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63" w:rsidRDefault="00252550">
      <w:pPr>
        <w:pStyle w:val="1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0C1D63" w:rsidRDefault="00252550">
      <w:pPr>
        <w:pStyle w:val="10"/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/>
          <w:bCs/>
          <w:sz w:val="36"/>
          <w:szCs w:val="36"/>
        </w:rPr>
        <w:t>巫山县</w:t>
      </w:r>
      <w:r>
        <w:rPr>
          <w:rFonts w:ascii="Times New Roman" w:eastAsia="方正小标宋_GBK" w:hAnsi="Times New Roman"/>
          <w:bCs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4</w:t>
      </w:r>
      <w:r>
        <w:rPr>
          <w:rFonts w:ascii="Times New Roman" w:eastAsia="方正小标宋_GBK" w:hAnsi="Times New Roman"/>
          <w:bCs/>
          <w:sz w:val="36"/>
          <w:szCs w:val="36"/>
        </w:rPr>
        <w:t>年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第一</w:t>
      </w:r>
      <w:r>
        <w:rPr>
          <w:rFonts w:ascii="Times New Roman" w:eastAsia="方正小标宋_GBK" w:hAnsi="Times New Roman"/>
          <w:bCs/>
          <w:sz w:val="36"/>
          <w:szCs w:val="36"/>
        </w:rPr>
        <w:t>季度公开遴选公务员报名推荐表</w:t>
      </w:r>
    </w:p>
    <w:tbl>
      <w:tblPr>
        <w:tblW w:w="10140" w:type="dxa"/>
        <w:jc w:val="center"/>
        <w:tblLayout w:type="fixed"/>
        <w:tblLook w:val="04A0"/>
      </w:tblPr>
      <w:tblGrid>
        <w:gridCol w:w="1503"/>
        <w:gridCol w:w="1079"/>
        <w:gridCol w:w="180"/>
        <w:gridCol w:w="900"/>
        <w:gridCol w:w="360"/>
        <w:gridCol w:w="21"/>
        <w:gridCol w:w="519"/>
        <w:gridCol w:w="850"/>
        <w:gridCol w:w="1450"/>
        <w:gridCol w:w="1435"/>
        <w:gridCol w:w="6"/>
        <w:gridCol w:w="337"/>
        <w:gridCol w:w="1500"/>
      </w:tblGrid>
      <w:tr w:rsidR="000C1D63">
        <w:trPr>
          <w:cantSplit/>
          <w:trHeight w:val="80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 w:rsidR="000C1D63">
        <w:trPr>
          <w:cantSplit/>
          <w:trHeight w:val="784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cantSplit/>
          <w:trHeight w:val="754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基层工作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（</w:t>
            </w:r>
            <w:r>
              <w:rPr>
                <w:rFonts w:hint="eastAsia"/>
                <w:kern w:val="0"/>
                <w:sz w:val="22"/>
                <w:szCs w:val="28"/>
              </w:rPr>
              <w:t>填写整数</w:t>
            </w:r>
            <w:r>
              <w:rPr>
                <w:rFonts w:hint="eastAsia"/>
                <w:kern w:val="0"/>
                <w:sz w:val="22"/>
                <w:szCs w:val="28"/>
              </w:rPr>
              <w:t>）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cantSplit/>
          <w:trHeight w:val="772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现任职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务职级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任现职务</w:t>
            </w:r>
            <w:r>
              <w:rPr>
                <w:rFonts w:hint="eastAsia"/>
                <w:spacing w:val="-20"/>
                <w:kern w:val="0"/>
                <w:sz w:val="24"/>
              </w:rPr>
              <w:t>职级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trHeight w:val="1082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报考人通讯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地址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>考人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所报职位是否构成回避关系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C1D63">
        <w:trPr>
          <w:cantSplit/>
          <w:trHeight w:val="886"/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报考职位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是否是</w:t>
            </w: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C1D63">
        <w:trPr>
          <w:trHeight w:val="594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jc w:val="center"/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  <w:p w:rsidR="000C1D63" w:rsidRDefault="000C1D63">
            <w:pPr>
              <w:pStyle w:val="a0"/>
              <w:rPr>
                <w:kern w:val="0"/>
                <w:sz w:val="24"/>
              </w:rPr>
            </w:pPr>
          </w:p>
        </w:tc>
      </w:tr>
      <w:tr w:rsidR="000C1D63">
        <w:trPr>
          <w:trHeight w:val="70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20</w:t>
            </w:r>
            <w:r>
              <w:rPr>
                <w:rFonts w:hint="eastAsia"/>
                <w:kern w:val="0"/>
                <w:sz w:val="24"/>
              </w:rPr>
              <w:t>20-</w:t>
            </w: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C1D63">
        <w:trPr>
          <w:trHeight w:val="641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0C1D63">
        <w:trPr>
          <w:cantSplit/>
          <w:trHeight w:val="925"/>
          <w:jc w:val="center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家庭主要成员及重要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与本人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关</w:t>
            </w:r>
            <w:r>
              <w:rPr>
                <w:spacing w:val="-20"/>
                <w:kern w:val="0"/>
                <w:sz w:val="24"/>
              </w:rPr>
              <w:t xml:space="preserve">  </w:t>
            </w:r>
            <w:r>
              <w:rPr>
                <w:spacing w:val="-20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工作单位及职务职级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户口所</w:t>
            </w:r>
          </w:p>
          <w:p w:rsidR="000C1D63" w:rsidRDefault="00252550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在</w:t>
            </w:r>
            <w:r>
              <w:rPr>
                <w:spacing w:val="-20"/>
                <w:kern w:val="0"/>
                <w:sz w:val="24"/>
              </w:rPr>
              <w:t xml:space="preserve">  </w:t>
            </w:r>
            <w:r>
              <w:rPr>
                <w:spacing w:val="-20"/>
                <w:kern w:val="0"/>
                <w:sz w:val="24"/>
              </w:rPr>
              <w:t>地</w:t>
            </w:r>
          </w:p>
        </w:tc>
      </w:tr>
      <w:tr w:rsidR="000C1D63">
        <w:trPr>
          <w:cantSplit/>
          <w:trHeight w:hRule="exact" w:val="680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cantSplit/>
          <w:trHeight w:hRule="exact" w:val="680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cantSplit/>
          <w:trHeight w:hRule="exact" w:val="680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cantSplit/>
          <w:trHeight w:hRule="exact" w:val="500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 w:rsidR="000C1D63">
        <w:trPr>
          <w:trHeight w:hRule="exact" w:val="179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 w:rsidR="000C1D63" w:rsidRDefault="000C1D63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 w:rsidR="000C1D63" w:rsidRDefault="00252550"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承诺人：</w:t>
            </w:r>
            <w:r>
              <w:rPr>
                <w:kern w:val="0"/>
                <w:sz w:val="24"/>
              </w:rPr>
              <w:t xml:space="preserve">             202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0C1D63">
        <w:trPr>
          <w:trHeight w:hRule="exact" w:val="145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</w:t>
            </w: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 w:rsidR="000C1D63" w:rsidRDefault="0025255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</w:t>
            </w:r>
            <w:r>
              <w:rPr>
                <w:kern w:val="0"/>
                <w:sz w:val="24"/>
              </w:rPr>
              <w:t>主要领导（签字）：</w:t>
            </w:r>
          </w:p>
          <w:p w:rsidR="000C1D63" w:rsidRDefault="00252550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</w:t>
            </w:r>
            <w:r>
              <w:rPr>
                <w:kern w:val="0"/>
                <w:sz w:val="24"/>
              </w:rPr>
              <w:t>单位（公章）</w:t>
            </w:r>
          </w:p>
        </w:tc>
      </w:tr>
      <w:tr w:rsidR="000C1D63">
        <w:trPr>
          <w:trHeight w:hRule="exact" w:val="164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</w:t>
            </w: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</w:p>
          <w:p w:rsidR="000C1D63" w:rsidRDefault="000C1D63">
            <w:pPr>
              <w:tabs>
                <w:tab w:val="left" w:pos="462"/>
              </w:tabs>
              <w:spacing w:line="360" w:lineRule="exact"/>
              <w:ind w:firstLineChars="1350" w:firstLine="3240"/>
              <w:jc w:val="left"/>
              <w:rPr>
                <w:kern w:val="0"/>
                <w:sz w:val="24"/>
              </w:rPr>
            </w:pPr>
          </w:p>
          <w:p w:rsidR="000C1D63" w:rsidRDefault="00252550">
            <w:pPr>
              <w:tabs>
                <w:tab w:val="left" w:pos="462"/>
              </w:tabs>
              <w:spacing w:line="360" w:lineRule="exact"/>
              <w:ind w:firstLineChars="1950" w:firstLine="46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主要领导（签字）：</w:t>
            </w: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</w:t>
            </w:r>
            <w:r>
              <w:rPr>
                <w:kern w:val="0"/>
                <w:sz w:val="24"/>
              </w:rPr>
              <w:t>单位（公章）</w:t>
            </w:r>
          </w:p>
        </w:tc>
      </w:tr>
      <w:tr w:rsidR="000C1D63">
        <w:trPr>
          <w:trHeight w:hRule="exact" w:val="1411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 w:rsidR="000C1D63" w:rsidRDefault="000C1D63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 w:rsidR="000C1D63" w:rsidRDefault="00252550"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是否符合报考条件：</w:t>
            </w:r>
            <w:r>
              <w:rPr>
                <w:kern w:val="0"/>
                <w:sz w:val="24"/>
              </w:rPr>
              <w:t xml:space="preserve">                     </w:t>
            </w:r>
            <w:r>
              <w:rPr>
                <w:kern w:val="0"/>
                <w:sz w:val="24"/>
              </w:rPr>
              <w:t>审查人签字：</w:t>
            </w:r>
          </w:p>
        </w:tc>
      </w:tr>
      <w:tr w:rsidR="000C1D63">
        <w:trPr>
          <w:trHeight w:val="715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D63" w:rsidRDefault="00252550"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1D63" w:rsidRDefault="000C1D63"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C1D63" w:rsidRDefault="000C1D63">
      <w:pPr>
        <w:spacing w:line="594" w:lineRule="exact"/>
      </w:pPr>
    </w:p>
    <w:sectPr w:rsidR="000C1D63" w:rsidSect="000C1D63">
      <w:headerReference w:type="default" r:id="rId6"/>
      <w:footerReference w:type="default" r:id="rId7"/>
      <w:pgSz w:w="11906" w:h="16838"/>
      <w:pgMar w:top="1984" w:right="1474" w:bottom="1644" w:left="1474" w:header="851" w:footer="992" w:gutter="0"/>
      <w:cols w:space="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63" w:rsidRDefault="000C1D63" w:rsidP="000C1D63">
      <w:r>
        <w:separator/>
      </w:r>
    </w:p>
  </w:endnote>
  <w:endnote w:type="continuationSeparator" w:id="1">
    <w:p w:rsidR="000C1D63" w:rsidRDefault="000C1D63" w:rsidP="000C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63" w:rsidRDefault="00252550">
    <w:pPr>
      <w:pStyle w:val="a0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color w:val="FFFFFF"/>
        <w:sz w:val="28"/>
        <w:szCs w:val="28"/>
      </w:rPr>
      <w:t>×</w:t>
    </w: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="000C1D63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0C1D63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 w:rsidR="000C1D63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color w:val="FFFFFF"/>
        <w:sz w:val="28"/>
        <w:szCs w:val="28"/>
      </w:rPr>
      <w:t>×</w:t>
    </w:r>
  </w:p>
  <w:p w:rsidR="000C1D63" w:rsidRDefault="000C1D63">
    <w:pPr>
      <w:pStyle w:val="a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63" w:rsidRDefault="000C1D63" w:rsidP="000C1D63">
      <w:r>
        <w:separator/>
      </w:r>
    </w:p>
  </w:footnote>
  <w:footnote w:type="continuationSeparator" w:id="1">
    <w:p w:rsidR="000C1D63" w:rsidRDefault="000C1D63" w:rsidP="000C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63" w:rsidRDefault="000C1D63">
    <w:pPr>
      <w:pStyle w:val="a4"/>
      <w:pBdr>
        <w:bottom w:val="none" w:sz="0" w:space="0" w:color="auto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433"/>
  <w:drawingGridVerticalSpacing w:val="224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g5OTE0YzI1MjA4NThkN2NmZjI0ODlkZDUyZmY0ODYifQ=="/>
  </w:docVars>
  <w:rsids>
    <w:rsidRoot w:val="4D307C53"/>
    <w:rsid w:val="000117DA"/>
    <w:rsid w:val="00037E18"/>
    <w:rsid w:val="000C1D63"/>
    <w:rsid w:val="000C5A28"/>
    <w:rsid w:val="000F1130"/>
    <w:rsid w:val="001D0848"/>
    <w:rsid w:val="00242B98"/>
    <w:rsid w:val="00252550"/>
    <w:rsid w:val="00292035"/>
    <w:rsid w:val="003F60C5"/>
    <w:rsid w:val="004067AF"/>
    <w:rsid w:val="0044213E"/>
    <w:rsid w:val="00486D1D"/>
    <w:rsid w:val="004A6AFD"/>
    <w:rsid w:val="004D7C68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2A1656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391EC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DB32E1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6DE2AC4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C1D63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qFormat/>
    <w:rsid w:val="000C1D63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0C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C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C1D63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1"/>
    <w:qFormat/>
    <w:rsid w:val="000C1D63"/>
  </w:style>
  <w:style w:type="paragraph" w:customStyle="1" w:styleId="10">
    <w:name w:val="无间隔1"/>
    <w:qFormat/>
    <w:rsid w:val="000C1D63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51">
    <w:name w:val="font5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sid w:val="000C1D6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19"/>
      <w:szCs w:val="19"/>
      <w:u w:val="none"/>
    </w:rPr>
  </w:style>
  <w:style w:type="character" w:customStyle="1" w:styleId="font71">
    <w:name w:val="font7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81">
    <w:name w:val="font8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19"/>
      <w:szCs w:val="19"/>
      <w:u w:val="none"/>
    </w:rPr>
  </w:style>
  <w:style w:type="character" w:customStyle="1" w:styleId="font31">
    <w:name w:val="font31"/>
    <w:basedOn w:val="a1"/>
    <w:qFormat/>
    <w:rsid w:val="000C1D63"/>
    <w:rPr>
      <w:rFonts w:ascii="方正仿宋_GBK" w:eastAsia="方正仿宋_GBK" w:hAnsi="方正仿宋_GBK" w:cs="方正仿宋_GBK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TotalTime>6</TotalTime>
  <Pages>2</Pages>
  <Words>329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2021-12-14T03:43:00Z</cp:lastPrinted>
  <dcterms:created xsi:type="dcterms:W3CDTF">2021-06-23T07:17:00Z</dcterms:created>
  <dcterms:modified xsi:type="dcterms:W3CDTF">2024-02-18T04:33:00Z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31C84ABBFE7A49569DD064C98EA885EC</vt:lpwstr>
  </property>
</Properties>
</file>